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70" w:rsidRDefault="002F6570" w:rsidP="002E2A25">
      <w:pPr>
        <w:spacing w:afterLines="100"/>
        <w:jc w:val="center"/>
        <w:rPr>
          <w:b/>
          <w:sz w:val="32"/>
          <w:szCs w:val="32"/>
        </w:rPr>
      </w:pPr>
      <w:r w:rsidRPr="003A1B14">
        <w:rPr>
          <w:rFonts w:hint="eastAsia"/>
          <w:b/>
          <w:sz w:val="32"/>
          <w:szCs w:val="32"/>
        </w:rPr>
        <w:t>校园</w:t>
      </w:r>
      <w:r>
        <w:rPr>
          <w:rFonts w:hint="eastAsia"/>
          <w:b/>
          <w:sz w:val="32"/>
          <w:szCs w:val="32"/>
        </w:rPr>
        <w:t>一</w:t>
      </w:r>
      <w:r w:rsidRPr="003A1B14">
        <w:rPr>
          <w:rFonts w:hint="eastAsia"/>
          <w:b/>
          <w:sz w:val="32"/>
          <w:szCs w:val="32"/>
        </w:rPr>
        <w:t>卡</w:t>
      </w:r>
      <w:r>
        <w:rPr>
          <w:rFonts w:hint="eastAsia"/>
          <w:b/>
          <w:sz w:val="32"/>
          <w:szCs w:val="32"/>
        </w:rPr>
        <w:t>通</w:t>
      </w:r>
      <w:r w:rsidRPr="003A1B14">
        <w:rPr>
          <w:rFonts w:hint="eastAsia"/>
          <w:b/>
          <w:sz w:val="32"/>
          <w:szCs w:val="32"/>
        </w:rPr>
        <w:t>使用翼支付充值操作</w:t>
      </w:r>
      <w:r>
        <w:rPr>
          <w:rFonts w:hint="eastAsia"/>
          <w:b/>
          <w:sz w:val="32"/>
          <w:szCs w:val="32"/>
        </w:rPr>
        <w:t>方法</w:t>
      </w:r>
    </w:p>
    <w:p w:rsidR="002F6570" w:rsidRPr="00016C3F" w:rsidRDefault="002F6570" w:rsidP="00523A47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016C3F">
        <w:rPr>
          <w:rFonts w:ascii="宋体" w:hAnsi="宋体" w:cs="宋体"/>
          <w:kern w:val="0"/>
          <w:sz w:val="28"/>
          <w:szCs w:val="28"/>
        </w:rPr>
        <w:t>1.</w:t>
      </w:r>
      <w:r w:rsidRPr="00016C3F">
        <w:rPr>
          <w:rFonts w:ascii="宋体" w:hAnsi="宋体" w:cs="宋体" w:hint="eastAsia"/>
          <w:kern w:val="0"/>
          <w:sz w:val="28"/>
          <w:szCs w:val="28"/>
        </w:rPr>
        <w:t>翼支付客户端下载，注册。</w:t>
      </w:r>
    </w:p>
    <w:p w:rsidR="002F6570" w:rsidRPr="00016C3F" w:rsidRDefault="002F6570" w:rsidP="00523A47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016C3F">
        <w:rPr>
          <w:rFonts w:ascii="宋体" w:cs="宋体"/>
          <w:noProof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9" o:spid="_x0000_i1025" type="#_x0000_t75" alt="QQ图片20170915102650.png" style="width:180pt;height:177.75pt;visibility:visible">
            <v:imagedata r:id="rId4" o:title=""/>
          </v:shape>
        </w:pict>
      </w:r>
      <w:bookmarkStart w:id="0" w:name="_GoBack"/>
      <w:bookmarkEnd w:id="0"/>
    </w:p>
    <w:p w:rsidR="002F6570" w:rsidRPr="00016C3F" w:rsidRDefault="002F6570" w:rsidP="003246D4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016C3F">
        <w:rPr>
          <w:rFonts w:ascii="宋体" w:hAnsi="宋体" w:cs="宋体"/>
          <w:kern w:val="0"/>
          <w:sz w:val="28"/>
          <w:szCs w:val="28"/>
        </w:rPr>
        <w:t>2.</w:t>
      </w:r>
      <w:r w:rsidRPr="00016C3F">
        <w:rPr>
          <w:rFonts w:ascii="宋体" w:hAnsi="宋体" w:cs="宋体" w:hint="eastAsia"/>
          <w:kern w:val="0"/>
          <w:sz w:val="28"/>
          <w:szCs w:val="28"/>
        </w:rPr>
        <w:t>登录翼支付，首页点击“更多”，在“全部应用”选择“校园卡”，点击“添加新卡充值”</w:t>
      </w:r>
    </w:p>
    <w:p w:rsidR="002F6570" w:rsidRPr="00016C3F" w:rsidRDefault="002F6570" w:rsidP="003246D4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016C3F">
        <w:rPr>
          <w:rFonts w:ascii="宋体" w:hAnsi="宋体" w:cs="宋体"/>
          <w:kern w:val="0"/>
          <w:sz w:val="28"/>
          <w:szCs w:val="28"/>
        </w:rPr>
        <w:t>3.</w:t>
      </w:r>
      <w:r w:rsidRPr="00016C3F">
        <w:rPr>
          <w:rFonts w:ascii="宋体" w:hAnsi="宋体" w:cs="宋体" w:hint="eastAsia"/>
          <w:kern w:val="0"/>
          <w:sz w:val="28"/>
          <w:szCs w:val="28"/>
        </w:rPr>
        <w:t>选择相应的“城市”和“学校”，输入“学号”和“姓名”，点击“下一步”至充值界面，输入“充值金额”，点击“立即充值”，然后“确认付款”</w:t>
      </w:r>
    </w:p>
    <w:p w:rsidR="002F6570" w:rsidRPr="00016C3F" w:rsidRDefault="002F6570" w:rsidP="003246D4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016C3F">
        <w:rPr>
          <w:rFonts w:ascii="宋体" w:hAnsi="宋体" w:cs="宋体"/>
          <w:kern w:val="0"/>
          <w:sz w:val="28"/>
          <w:szCs w:val="28"/>
        </w:rPr>
        <w:t>4.</w:t>
      </w:r>
      <w:r w:rsidRPr="00016C3F">
        <w:rPr>
          <w:rFonts w:ascii="宋体" w:hAnsi="宋体" w:cs="宋体" w:hint="eastAsia"/>
          <w:kern w:val="0"/>
          <w:sz w:val="28"/>
          <w:szCs w:val="28"/>
        </w:rPr>
        <w:t>输入翼支付支付密码，即可完成充值，充值后需要到校内的补助机上进行数据同步至校园一卡通内。学校补助机分布地点：创业街智慧互联、行政楼圈存机旁白色机器、南区第一食堂圈存机旁白色机器。</w:t>
      </w:r>
    </w:p>
    <w:sectPr w:rsidR="002F6570" w:rsidRPr="00016C3F" w:rsidSect="00BA4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83E"/>
    <w:rsid w:val="00016C3F"/>
    <w:rsid w:val="00097222"/>
    <w:rsid w:val="00107361"/>
    <w:rsid w:val="00177FF5"/>
    <w:rsid w:val="002B7A15"/>
    <w:rsid w:val="002E2A25"/>
    <w:rsid w:val="002F6570"/>
    <w:rsid w:val="0031683E"/>
    <w:rsid w:val="003246D4"/>
    <w:rsid w:val="003A1B14"/>
    <w:rsid w:val="00403E2F"/>
    <w:rsid w:val="004D21FB"/>
    <w:rsid w:val="00523A47"/>
    <w:rsid w:val="005D1EB6"/>
    <w:rsid w:val="00886A59"/>
    <w:rsid w:val="00B56730"/>
    <w:rsid w:val="00BA46CA"/>
    <w:rsid w:val="00C05DCA"/>
    <w:rsid w:val="00DA7BC8"/>
    <w:rsid w:val="00DC61F0"/>
    <w:rsid w:val="00E9696A"/>
    <w:rsid w:val="00F2490F"/>
    <w:rsid w:val="00FC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CA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E9696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696A"/>
    <w:rPr>
      <w:rFonts w:ascii="宋体" w:eastAsia="宋体" w:hAnsi="宋体" w:cs="宋体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3168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31683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1683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3A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A4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3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</Words>
  <Characters>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关于开通校园一卡通翼支付充值功能的通知</dc:title>
  <dc:subject/>
  <dc:creator>admin</dc:creator>
  <cp:keywords/>
  <dc:description/>
  <cp:lastModifiedBy>AutoBVT</cp:lastModifiedBy>
  <cp:revision>3</cp:revision>
  <cp:lastPrinted>2017-09-14T09:03:00Z</cp:lastPrinted>
  <dcterms:created xsi:type="dcterms:W3CDTF">2017-09-20T01:01:00Z</dcterms:created>
  <dcterms:modified xsi:type="dcterms:W3CDTF">2017-09-20T01:01:00Z</dcterms:modified>
</cp:coreProperties>
</file>